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A0" w:rsidRPr="00B3318C" w:rsidRDefault="009B18A0" w:rsidP="004C07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jdgxs"/>
      <w:bookmarkEnd w:id="0"/>
      <w:r w:rsidRPr="00B3318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 xml:space="preserve"> ЦЕССИИ</w:t>
      </w:r>
    </w:p>
    <w:p w:rsidR="009B18A0" w:rsidRPr="00B3318C" w:rsidRDefault="009B18A0" w:rsidP="004C07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318C">
        <w:rPr>
          <w:rFonts w:ascii="Times New Roman" w:hAnsi="Times New Roman" w:cs="Times New Roman"/>
          <w:b/>
        </w:rPr>
        <w:t>уступки прав</w:t>
      </w:r>
      <w:r>
        <w:rPr>
          <w:rFonts w:ascii="Times New Roman" w:hAnsi="Times New Roman" w:cs="Times New Roman"/>
          <w:b/>
        </w:rPr>
        <w:t>а</w:t>
      </w:r>
      <w:r w:rsidRPr="00B3318C">
        <w:rPr>
          <w:rFonts w:ascii="Times New Roman" w:hAnsi="Times New Roman" w:cs="Times New Roman"/>
          <w:b/>
        </w:rPr>
        <w:t xml:space="preserve"> требования по лоту № </w:t>
      </w:r>
      <w:r>
        <w:rPr>
          <w:rFonts w:ascii="Times New Roman" w:hAnsi="Times New Roman" w:cs="Times New Roman"/>
          <w:b/>
        </w:rPr>
        <w:t>2</w:t>
      </w:r>
    </w:p>
    <w:p w:rsidR="009B18A0" w:rsidRPr="00B3318C" w:rsidRDefault="009B18A0" w:rsidP="004C07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318C">
        <w:rPr>
          <w:rFonts w:ascii="Times New Roman" w:hAnsi="Times New Roman" w:cs="Times New Roman"/>
          <w:b/>
        </w:rPr>
        <w:t>проект</w:t>
      </w:r>
    </w:p>
    <w:p w:rsidR="009B18A0" w:rsidRPr="00B3318C" w:rsidRDefault="009B18A0" w:rsidP="004C07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Белореченск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«</w:t>
      </w:r>
      <w:r w:rsidRPr="00B331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3318C">
        <w:rPr>
          <w:rFonts w:ascii="Times New Roman" w:hAnsi="Times New Roman" w:cs="Times New Roman"/>
        </w:rPr>
        <w:t xml:space="preserve"> _________20</w:t>
      </w:r>
      <w:r>
        <w:rPr>
          <w:rFonts w:ascii="Times New Roman" w:hAnsi="Times New Roman" w:cs="Times New Roman"/>
        </w:rPr>
        <w:t>20</w:t>
      </w:r>
      <w:r w:rsidRPr="00B3318C">
        <w:rPr>
          <w:rFonts w:ascii="Times New Roman" w:hAnsi="Times New Roman" w:cs="Times New Roman"/>
        </w:rPr>
        <w:t xml:space="preserve"> года</w:t>
      </w:r>
    </w:p>
    <w:p w:rsidR="009B18A0" w:rsidRPr="00B3318C" w:rsidRDefault="009B18A0" w:rsidP="004C07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8A0" w:rsidRPr="00B3318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833EC">
        <w:rPr>
          <w:rFonts w:ascii="Times New Roman" w:hAnsi="Times New Roman" w:cs="Times New Roman"/>
          <w:b/>
          <w:color w:val="000000"/>
        </w:rPr>
        <w:t xml:space="preserve">Конкурсный управляющий </w:t>
      </w:r>
      <w:r w:rsidRPr="00F833EC">
        <w:rPr>
          <w:rFonts w:ascii="Times New Roman" w:hAnsi="Times New Roman" w:cs="Times New Roman"/>
          <w:b/>
          <w:bCs/>
        </w:rPr>
        <w:t xml:space="preserve">ООО </w:t>
      </w:r>
      <w:r w:rsidRPr="00F833EC">
        <w:rPr>
          <w:rFonts w:ascii="Times New Roman" w:hAnsi="Times New Roman" w:cs="Times New Roman"/>
          <w:b/>
          <w:bCs/>
          <w:color w:val="000000"/>
        </w:rPr>
        <w:t>«Белореченская транспортная компания»</w:t>
      </w:r>
      <w:r w:rsidRPr="00F833EC">
        <w:rPr>
          <w:rFonts w:ascii="Times New Roman" w:hAnsi="Times New Roman" w:cs="Times New Roman"/>
          <w:b/>
          <w:color w:val="000000"/>
        </w:rPr>
        <w:t xml:space="preserve"> </w:t>
      </w:r>
      <w:r w:rsidRPr="00F833EC">
        <w:rPr>
          <w:rFonts w:ascii="Times New Roman" w:hAnsi="Times New Roman" w:cs="Times New Roman"/>
          <w:b/>
          <w:bCs/>
        </w:rPr>
        <w:t>Попова Екатерина Сергеевна</w:t>
      </w:r>
      <w:r w:rsidRPr="00F833EC">
        <w:rPr>
          <w:rFonts w:ascii="Times New Roman" w:hAnsi="Times New Roman" w:cs="Times New Roman"/>
          <w:b/>
        </w:rPr>
        <w:t>,</w:t>
      </w:r>
      <w:r w:rsidRPr="00F833EC">
        <w:rPr>
          <w:rFonts w:ascii="Times New Roman" w:hAnsi="Times New Roman" w:cs="Times New Roman"/>
        </w:rPr>
        <w:t xml:space="preserve"> действующая на основании</w:t>
      </w:r>
      <w:r w:rsidRPr="00F833EC">
        <w:rPr>
          <w:rFonts w:ascii="Times New Roman" w:hAnsi="Times New Roman" w:cs="Times New Roman"/>
          <w:color w:val="000000"/>
        </w:rPr>
        <w:t xml:space="preserve"> определения Арбитражного суда Краснодарского края от 13.02.2018 г. по делу № А32-39071/2016 </w:t>
      </w:r>
      <w:r w:rsidRPr="00F833EC">
        <w:rPr>
          <w:rFonts w:ascii="Times New Roman" w:hAnsi="Times New Roman" w:cs="Times New Roman"/>
        </w:rPr>
        <w:t>и Положения о порядке, сроках и условиях продажи дебиторской задолженности, включенной в конкурсную массу Должника, именуемый в дальнейшем «Цедент», с одной стороны</w:t>
      </w:r>
      <w:r w:rsidRPr="00346ECF">
        <w:rPr>
          <w:rFonts w:ascii="Times New Roman" w:hAnsi="Times New Roman" w:cs="Times New Roman"/>
        </w:rPr>
        <w:t>, и __________</w:t>
      </w:r>
      <w:r>
        <w:rPr>
          <w:rFonts w:ascii="Times New Roman" w:hAnsi="Times New Roman" w:cs="Times New Roman"/>
        </w:rPr>
        <w:t>_______________________</w:t>
      </w:r>
      <w:r w:rsidRPr="00346ECF">
        <w:rPr>
          <w:rFonts w:ascii="Times New Roman" w:hAnsi="Times New Roman" w:cs="Times New Roman"/>
        </w:rPr>
        <w:t>_____________, именуемый в дальнейшем «Цессионарий», с другой стороны, совместно именуемые «Стороны», руководствуясь статьями 110, 138, 139, 222 ФЗ № 127-ФЗ «О несостоятельности (банкротстве)», на основании Протокола № ___ от __________20</w:t>
      </w:r>
      <w:r>
        <w:rPr>
          <w:rFonts w:ascii="Times New Roman" w:hAnsi="Times New Roman" w:cs="Times New Roman"/>
        </w:rPr>
        <w:t>20</w:t>
      </w:r>
      <w:r w:rsidRPr="00346ECF">
        <w:rPr>
          <w:rFonts w:ascii="Times New Roman" w:hAnsi="Times New Roman" w:cs="Times New Roman"/>
        </w:rPr>
        <w:t xml:space="preserve"> г. о результатах открытых  торгов в форме аукциона по продаже дебиторской </w:t>
      </w:r>
      <w:r w:rsidRPr="00F833EC">
        <w:rPr>
          <w:rFonts w:ascii="Times New Roman" w:hAnsi="Times New Roman" w:cs="Times New Roman"/>
        </w:rPr>
        <w:t xml:space="preserve">задолженности </w:t>
      </w:r>
      <w:r w:rsidRPr="00F833EC">
        <w:rPr>
          <w:rFonts w:ascii="Times New Roman" w:hAnsi="Times New Roman" w:cs="Times New Roman"/>
          <w:bCs/>
        </w:rPr>
        <w:t xml:space="preserve">ООО </w:t>
      </w:r>
      <w:r w:rsidRPr="00F833EC">
        <w:rPr>
          <w:rFonts w:ascii="Times New Roman" w:hAnsi="Times New Roman" w:cs="Times New Roman"/>
          <w:bCs/>
          <w:color w:val="000000"/>
        </w:rPr>
        <w:t>«Белореченская транспортная компания»</w:t>
      </w:r>
      <w:r w:rsidRPr="00F833EC">
        <w:rPr>
          <w:rFonts w:ascii="Times New Roman" w:hAnsi="Times New Roman" w:cs="Times New Roman"/>
        </w:rPr>
        <w:t>, заключили настоящий  договор о нижеследующем</w:t>
      </w:r>
      <w:r w:rsidRPr="00B3318C">
        <w:rPr>
          <w:rFonts w:ascii="Times New Roman" w:hAnsi="Times New Roman" w:cs="Times New Roman"/>
        </w:rPr>
        <w:t>:</w:t>
      </w:r>
    </w:p>
    <w:p w:rsidR="009B18A0" w:rsidRPr="00B3318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B18A0" w:rsidRPr="00B3318C" w:rsidRDefault="009B18A0" w:rsidP="004C07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318C">
        <w:rPr>
          <w:rFonts w:ascii="Times New Roman" w:hAnsi="Times New Roman" w:cs="Times New Roman"/>
          <w:b/>
        </w:rPr>
        <w:t>1. Предмет договора</w:t>
      </w:r>
    </w:p>
    <w:p w:rsidR="009B18A0" w:rsidRPr="00B3318C" w:rsidRDefault="009B18A0" w:rsidP="004C07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18A0" w:rsidRPr="00AB7FEB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33EC">
        <w:rPr>
          <w:rFonts w:ascii="Times New Roman" w:hAnsi="Times New Roman" w:cs="Times New Roman"/>
        </w:rPr>
        <w:t xml:space="preserve">1.1. </w:t>
      </w:r>
      <w:r w:rsidRPr="00F833EC">
        <w:rPr>
          <w:rFonts w:ascii="Times New Roman" w:hAnsi="Times New Roman" w:cs="Times New Roman"/>
          <w:color w:val="000000"/>
        </w:rPr>
        <w:t>В соответствии с Протоколом №</w:t>
      </w:r>
      <w:r w:rsidRPr="00F833EC">
        <w:rPr>
          <w:rFonts w:ascii="Times New Roman" w:hAnsi="Times New Roman" w:cs="Times New Roman"/>
          <w:b/>
          <w:color w:val="000000"/>
        </w:rPr>
        <w:t xml:space="preserve">________ </w:t>
      </w:r>
      <w:r w:rsidRPr="00F833EC">
        <w:rPr>
          <w:rFonts w:ascii="Times New Roman" w:hAnsi="Times New Roman" w:cs="Times New Roman"/>
          <w:color w:val="000000"/>
        </w:rPr>
        <w:t>от «___»_______2020 г. о результатах торгов в форме</w:t>
      </w:r>
      <w:r w:rsidRPr="00F833EC">
        <w:rPr>
          <w:rFonts w:ascii="Times New Roman" w:hAnsi="Times New Roman" w:cs="Times New Roman"/>
        </w:rPr>
        <w:t xml:space="preserve"> аукциона по продаже дебиторской задолженности </w:t>
      </w:r>
      <w:r w:rsidRPr="00F833EC">
        <w:rPr>
          <w:rFonts w:ascii="Times New Roman" w:hAnsi="Times New Roman" w:cs="Times New Roman"/>
          <w:bCs/>
        </w:rPr>
        <w:t xml:space="preserve">ООО </w:t>
      </w:r>
      <w:r w:rsidRPr="00F833EC">
        <w:rPr>
          <w:rFonts w:ascii="Times New Roman" w:hAnsi="Times New Roman" w:cs="Times New Roman"/>
          <w:bCs/>
          <w:color w:val="000000"/>
        </w:rPr>
        <w:t>«Белореченская транспортная компания»</w:t>
      </w:r>
      <w:r w:rsidRPr="00F833EC">
        <w:rPr>
          <w:rFonts w:ascii="Times New Roman" w:hAnsi="Times New Roman" w:cs="Times New Roman"/>
        </w:rPr>
        <w:t xml:space="preserve">, </w:t>
      </w:r>
      <w:r w:rsidRPr="00AB7FEB">
        <w:rPr>
          <w:rFonts w:ascii="Times New Roman" w:hAnsi="Times New Roman" w:cs="Times New Roman"/>
        </w:rPr>
        <w:t xml:space="preserve">________________________ </w:t>
      </w:r>
      <w:r w:rsidRPr="00AB7FEB">
        <w:rPr>
          <w:rFonts w:ascii="Times New Roman" w:hAnsi="Times New Roman" w:cs="Times New Roman"/>
          <w:color w:val="000000"/>
        </w:rPr>
        <w:t xml:space="preserve">был признан победителем торгов по продаже права требования </w:t>
      </w:r>
      <w:r w:rsidRPr="00AB7FEB">
        <w:rPr>
          <w:rFonts w:ascii="Times New Roman" w:hAnsi="Times New Roman" w:cs="Times New Roman"/>
        </w:rPr>
        <w:t xml:space="preserve">к Должнику </w:t>
      </w:r>
      <w:r w:rsidRPr="00AB7FEB">
        <w:rPr>
          <w:rFonts w:ascii="Times New Roman" w:hAnsi="Times New Roman" w:cs="Times New Roman"/>
          <w:bCs/>
        </w:rPr>
        <w:t>ООО «Югстройдизель» (</w:t>
      </w:r>
      <w:r w:rsidRPr="00AB7FEB">
        <w:rPr>
          <w:rFonts w:ascii="Times New Roman" w:hAnsi="Times New Roman" w:cs="Times New Roman"/>
        </w:rPr>
        <w:t xml:space="preserve">ИНН </w:t>
      </w:r>
      <w:r w:rsidRPr="00AB7FEB">
        <w:rPr>
          <w:rFonts w:ascii="Times New Roman" w:hAnsi="Times New Roman" w:cs="Times New Roman"/>
          <w:color w:val="000000"/>
        </w:rPr>
        <w:t>2365020962</w:t>
      </w:r>
      <w:r w:rsidRPr="00AB7FEB">
        <w:rPr>
          <w:rFonts w:ascii="Times New Roman" w:hAnsi="Times New Roman" w:cs="Times New Roman"/>
        </w:rPr>
        <w:t xml:space="preserve">, ОГРН </w:t>
      </w:r>
      <w:r w:rsidRPr="00AB7FEB">
        <w:rPr>
          <w:rFonts w:ascii="Times New Roman" w:hAnsi="Times New Roman" w:cs="Times New Roman"/>
          <w:color w:val="000000"/>
        </w:rPr>
        <w:t xml:space="preserve">1132365000316, </w:t>
      </w:r>
      <w:r w:rsidRPr="00AB7FEB">
        <w:rPr>
          <w:rFonts w:ascii="Times New Roman" w:hAnsi="Times New Roman" w:cs="Times New Roman"/>
        </w:rPr>
        <w:t xml:space="preserve">юр. адрес: </w:t>
      </w:r>
      <w:smartTag w:uri="urn:schemas-microsoft-com:office:smarttags" w:element="metricconverter">
        <w:smartTagPr>
          <w:attr w:name="ProductID" w:val="352800, г"/>
        </w:smartTagPr>
        <w:r w:rsidRPr="00AB7FEB">
          <w:rPr>
            <w:rFonts w:ascii="Times New Roman" w:hAnsi="Times New Roman" w:cs="Times New Roman"/>
          </w:rPr>
          <w:t>352800, г</w:t>
        </w:r>
      </w:smartTag>
      <w:r w:rsidRPr="00AB7FEB">
        <w:rPr>
          <w:rFonts w:ascii="Times New Roman" w:hAnsi="Times New Roman" w:cs="Times New Roman"/>
        </w:rPr>
        <w:t>. Туапсе, ул. Б. Хмельницкого, д. 78, корп. 1, оф. 1).</w:t>
      </w:r>
    </w:p>
    <w:p w:rsidR="009B18A0" w:rsidRPr="00AB7FEB" w:rsidRDefault="009B18A0" w:rsidP="004C07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7FEB">
        <w:rPr>
          <w:rFonts w:ascii="Times New Roman" w:hAnsi="Times New Roman" w:cs="Times New Roman"/>
        </w:rPr>
        <w:t xml:space="preserve">1.2. Право требования Цедента к </w:t>
      </w:r>
      <w:r w:rsidRPr="00AB7FEB">
        <w:rPr>
          <w:rFonts w:ascii="Times New Roman" w:hAnsi="Times New Roman" w:cs="Times New Roman"/>
          <w:bCs/>
        </w:rPr>
        <w:t xml:space="preserve">ООО «Югстройдизель» </w:t>
      </w:r>
      <w:r w:rsidRPr="00AB7FEB">
        <w:rPr>
          <w:rFonts w:ascii="Times New Roman" w:hAnsi="Times New Roman" w:cs="Times New Roman"/>
        </w:rPr>
        <w:t>по состоянию на дату подписания настоящего договора составляет 518 608 (пятьсот восемнадцать тысяч шестьсот восемь) рублей 67 копеек.</w:t>
      </w:r>
    </w:p>
    <w:p w:rsidR="009B18A0" w:rsidRPr="00F833EC" w:rsidRDefault="009B18A0" w:rsidP="004C07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7FEB">
        <w:rPr>
          <w:rFonts w:ascii="Times New Roman" w:hAnsi="Times New Roman" w:cs="Times New Roman"/>
        </w:rPr>
        <w:t xml:space="preserve">1.3. Цедент обязуется уступить, а </w:t>
      </w:r>
      <w:r w:rsidRPr="00AB7FEB">
        <w:rPr>
          <w:rFonts w:ascii="Times New Roman" w:hAnsi="Times New Roman" w:cs="Times New Roman"/>
          <w:lang w:eastAsia="ar-SA"/>
        </w:rPr>
        <w:t>Цессионарий</w:t>
      </w:r>
      <w:r w:rsidRPr="00AB7FEB">
        <w:rPr>
          <w:rFonts w:ascii="Times New Roman" w:hAnsi="Times New Roman" w:cs="Times New Roman"/>
        </w:rPr>
        <w:t xml:space="preserve"> принять</w:t>
      </w:r>
      <w:r w:rsidRPr="00F833EC">
        <w:rPr>
          <w:rFonts w:ascii="Times New Roman" w:hAnsi="Times New Roman" w:cs="Times New Roman"/>
        </w:rPr>
        <w:t xml:space="preserve"> в полном объеме и размере предусмотренном настоящим Договором действительное право требования Цедента к Должнику - </w:t>
      </w:r>
      <w:r w:rsidRPr="00AB7FEB">
        <w:rPr>
          <w:rFonts w:ascii="Times New Roman" w:hAnsi="Times New Roman" w:cs="Times New Roman"/>
          <w:bCs/>
        </w:rPr>
        <w:t xml:space="preserve">ООО «Югстройдизель» </w:t>
      </w:r>
      <w:r w:rsidRPr="00F833EC">
        <w:rPr>
          <w:rFonts w:ascii="Times New Roman" w:hAnsi="Times New Roman" w:cs="Times New Roman"/>
        </w:rPr>
        <w:t xml:space="preserve">в размере </w:t>
      </w:r>
      <w:r w:rsidRPr="00AB7FEB">
        <w:rPr>
          <w:rFonts w:ascii="Times New Roman" w:hAnsi="Times New Roman" w:cs="Times New Roman"/>
        </w:rPr>
        <w:t>518 608 (пятьсот восемнадцать тысяч шестьсот восемь) рублей 67 копеек</w:t>
      </w:r>
      <w:r w:rsidRPr="00F833EC">
        <w:rPr>
          <w:rFonts w:ascii="Times New Roman" w:hAnsi="Times New Roman" w:cs="Times New Roman"/>
        </w:rPr>
        <w:t xml:space="preserve">, возникшие в связи с неисполнением обязательств, в результате у Должника – </w:t>
      </w:r>
      <w:r w:rsidRPr="00AB7FEB">
        <w:rPr>
          <w:rFonts w:ascii="Times New Roman" w:hAnsi="Times New Roman" w:cs="Times New Roman"/>
          <w:bCs/>
        </w:rPr>
        <w:t xml:space="preserve">ООО «Югстройдизель» </w:t>
      </w:r>
      <w:r w:rsidRPr="00F833EC">
        <w:rPr>
          <w:rFonts w:ascii="Times New Roman" w:hAnsi="Times New Roman" w:cs="Times New Roman"/>
        </w:rPr>
        <w:t xml:space="preserve">образовалась задолженность в размере </w:t>
      </w:r>
      <w:r w:rsidRPr="00AB7FEB">
        <w:rPr>
          <w:rFonts w:ascii="Times New Roman" w:hAnsi="Times New Roman" w:cs="Times New Roman"/>
        </w:rPr>
        <w:t>518 608 (пятьсот восемнадцать тысяч шестьсот восемь) рублей 67 копеек</w:t>
      </w:r>
      <w:r w:rsidRPr="00F833EC">
        <w:rPr>
          <w:rFonts w:ascii="Times New Roman" w:hAnsi="Times New Roman" w:cs="Times New Roman"/>
        </w:rPr>
        <w:t xml:space="preserve">. </w:t>
      </w:r>
    </w:p>
    <w:p w:rsidR="009B18A0" w:rsidRPr="00B3318C" w:rsidRDefault="009B18A0" w:rsidP="004C07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33EC">
        <w:rPr>
          <w:rFonts w:ascii="Times New Roman" w:hAnsi="Times New Roman" w:cs="Times New Roman"/>
          <w:color w:val="000000"/>
        </w:rPr>
        <w:t>Сумма задолженности Должником не оплачена</w:t>
      </w:r>
      <w:r w:rsidRPr="00B3318C">
        <w:rPr>
          <w:rFonts w:ascii="Times New Roman" w:hAnsi="Times New Roman" w:cs="Times New Roman"/>
          <w:color w:val="000000"/>
        </w:rPr>
        <w:t>.</w:t>
      </w:r>
    </w:p>
    <w:p w:rsidR="009B18A0" w:rsidRPr="00B3318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B18A0" w:rsidRPr="00B3318C" w:rsidRDefault="009B18A0" w:rsidP="004C077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 w:rsidRPr="00B3318C">
        <w:rPr>
          <w:rFonts w:ascii="Times New Roman" w:hAnsi="Times New Roman" w:cs="Times New Roman"/>
          <w:b/>
        </w:rPr>
        <w:t>2.Стоимость договора.  Порядок расчетов.</w:t>
      </w:r>
    </w:p>
    <w:p w:rsidR="009B18A0" w:rsidRPr="00B3318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9B18A0" w:rsidRPr="00B3318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3318C">
        <w:rPr>
          <w:rFonts w:ascii="Times New Roman" w:hAnsi="Times New Roman" w:cs="Times New Roman"/>
        </w:rPr>
        <w:t>2.1.Стоимость дебиторской задолженности по настоящему Договору составляет ___________________руб.,  и определена по результатам проведения торгов.</w:t>
      </w:r>
    </w:p>
    <w:p w:rsidR="009B18A0" w:rsidRPr="00F833E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B3318C">
        <w:rPr>
          <w:rFonts w:ascii="Times New Roman" w:hAnsi="Times New Roman" w:cs="Times New Roman"/>
        </w:rPr>
        <w:t>2.2.</w:t>
      </w:r>
      <w:r w:rsidRPr="00F833EC">
        <w:rPr>
          <w:rFonts w:ascii="Times New Roman" w:hAnsi="Times New Roman" w:cs="Times New Roman"/>
        </w:rPr>
        <w:t>Оплата по настоящему Договору производится следующим образом:</w:t>
      </w:r>
    </w:p>
    <w:p w:rsidR="009B18A0" w:rsidRPr="00F833E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33EC">
        <w:rPr>
          <w:rFonts w:ascii="Times New Roman" w:hAnsi="Times New Roman" w:cs="Times New Roman"/>
        </w:rPr>
        <w:t xml:space="preserve">- сумма задатка в размере </w:t>
      </w:r>
      <w:r>
        <w:rPr>
          <w:rFonts w:ascii="Times New Roman" w:hAnsi="Times New Roman" w:cs="Times New Roman"/>
        </w:rPr>
        <w:t>18 000</w:t>
      </w:r>
      <w:r w:rsidRPr="00F833EC">
        <w:rPr>
          <w:rFonts w:ascii="Times New Roman" w:hAnsi="Times New Roman" w:cs="Times New Roman"/>
        </w:rPr>
        <w:t xml:space="preserve"> рублей 00 копеек, внесенная Покупателем на </w:t>
      </w:r>
      <w:r w:rsidRPr="00F833EC">
        <w:rPr>
          <w:rFonts w:ascii="Times New Roman" w:hAnsi="Times New Roman" w:cs="Times New Roman"/>
          <w:iCs/>
          <w:color w:val="000000"/>
        </w:rPr>
        <w:t xml:space="preserve">банковский счет </w:t>
      </w:r>
      <w:r w:rsidRPr="00F833EC">
        <w:rPr>
          <w:rFonts w:ascii="Times New Roman" w:hAnsi="Times New Roman" w:cs="Times New Roman"/>
        </w:rPr>
        <w:t xml:space="preserve">Продавца </w:t>
      </w:r>
      <w:r w:rsidRPr="00F833EC">
        <w:rPr>
          <w:rFonts w:ascii="Times New Roman" w:hAnsi="Times New Roman" w:cs="Times New Roman"/>
          <w:iCs/>
          <w:color w:val="000000"/>
        </w:rPr>
        <w:t>(</w:t>
      </w:r>
      <w:r w:rsidRPr="00F833EC">
        <w:rPr>
          <w:rFonts w:ascii="Times New Roman" w:hAnsi="Times New Roman" w:cs="Times New Roman"/>
        </w:rPr>
        <w:t>р/с 40702810931550001718 в банке Филиал «Центральный! Банка ВТБ (ПАО)  к/сч. 30101810145250000411, БИК 044525411, получатель - ООО «БелТрансКом», ИНН 7702070139), засчитывается в счет оплаты стоимости дебиторской задолженности по настоящему Договору;</w:t>
      </w:r>
    </w:p>
    <w:p w:rsidR="009B18A0" w:rsidRPr="00F833E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33EC">
        <w:rPr>
          <w:rFonts w:ascii="Times New Roman" w:hAnsi="Times New Roman" w:cs="Times New Roman"/>
        </w:rPr>
        <w:t xml:space="preserve">- оставшаяся сумма в размере ___________________________ рублей перечисляется Покупателем на </w:t>
      </w:r>
      <w:r w:rsidRPr="00F833EC">
        <w:rPr>
          <w:rFonts w:ascii="Times New Roman" w:hAnsi="Times New Roman" w:cs="Times New Roman"/>
          <w:iCs/>
          <w:color w:val="000000"/>
        </w:rPr>
        <w:t xml:space="preserve">банковский счет </w:t>
      </w:r>
      <w:r w:rsidRPr="00F833EC">
        <w:rPr>
          <w:rFonts w:ascii="Times New Roman" w:hAnsi="Times New Roman" w:cs="Times New Roman"/>
        </w:rPr>
        <w:t xml:space="preserve">Продавца </w:t>
      </w:r>
      <w:r w:rsidRPr="00F833EC">
        <w:rPr>
          <w:rFonts w:ascii="Times New Roman" w:hAnsi="Times New Roman" w:cs="Times New Roman"/>
          <w:iCs/>
          <w:color w:val="000000"/>
        </w:rPr>
        <w:t>(</w:t>
      </w:r>
      <w:r w:rsidRPr="00F833EC">
        <w:rPr>
          <w:rFonts w:ascii="Times New Roman" w:hAnsi="Times New Roman" w:cs="Times New Roman"/>
        </w:rPr>
        <w:t>р/с 40702810931550001718 в банке Филиал «Центральный! Банка ВТБ (ПАО)  к/сч. 30101810145250000411, БИК 044525411, получатель - ООО «БелТрансКом», ИНН 7702070139) в течение 30 дней с даты подписания  настоящего Договора.</w:t>
      </w:r>
    </w:p>
    <w:p w:rsidR="009B18A0" w:rsidRPr="00B3318C" w:rsidRDefault="009B18A0" w:rsidP="004C07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833EC">
        <w:rPr>
          <w:rFonts w:ascii="Times New Roman" w:hAnsi="Times New Roman" w:cs="Times New Roman"/>
        </w:rPr>
        <w:t>2.3.Датой осуществления платежа  считается  дата  зачисления соответствующей денежной суммы, указанной в п.2.1.Договора на</w:t>
      </w:r>
      <w:r w:rsidRPr="00B3318C">
        <w:rPr>
          <w:rFonts w:ascii="Times New Roman" w:hAnsi="Times New Roman" w:cs="Times New Roman"/>
        </w:rPr>
        <w:t xml:space="preserve"> счет Продавца.</w:t>
      </w:r>
    </w:p>
    <w:p w:rsidR="009B18A0" w:rsidRPr="00B3318C" w:rsidRDefault="009B18A0" w:rsidP="004C0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9B18A0" w:rsidRPr="00B3318C" w:rsidRDefault="009B18A0" w:rsidP="004C077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B3318C">
        <w:rPr>
          <w:rFonts w:ascii="Times New Roman" w:hAnsi="Times New Roman"/>
          <w:b/>
          <w:sz w:val="22"/>
          <w:szCs w:val="22"/>
        </w:rPr>
        <w:t>3. ПЕРЕДАЧА ПРАВА (ТРЕБОВАНИЯ)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 xml:space="preserve">3.1. При подписании настоящего договора Цедент обязан передать </w:t>
      </w:r>
      <w:r w:rsidRPr="00B3318C">
        <w:rPr>
          <w:rFonts w:ascii="Times New Roman" w:hAnsi="Times New Roman"/>
          <w:sz w:val="22"/>
          <w:szCs w:val="22"/>
          <w:lang w:eastAsia="ar-SA"/>
        </w:rPr>
        <w:t>Цессионарию</w:t>
      </w:r>
      <w:r w:rsidRPr="00B3318C">
        <w:rPr>
          <w:rFonts w:ascii="Times New Roman" w:hAnsi="Times New Roman"/>
          <w:sz w:val="22"/>
          <w:szCs w:val="22"/>
        </w:rPr>
        <w:t xml:space="preserve"> все имеющиеся у него документы, удостоверяющие право требования </w:t>
      </w:r>
      <w:r w:rsidRPr="00B3318C">
        <w:rPr>
          <w:rFonts w:ascii="Times New Roman" w:hAnsi="Times New Roman"/>
          <w:sz w:val="22"/>
          <w:szCs w:val="22"/>
          <w:lang w:eastAsia="ar-SA"/>
        </w:rPr>
        <w:t>Цедента</w:t>
      </w:r>
      <w:r w:rsidRPr="00B3318C">
        <w:rPr>
          <w:rFonts w:ascii="Times New Roman" w:hAnsi="Times New Roman"/>
          <w:sz w:val="22"/>
          <w:szCs w:val="22"/>
        </w:rPr>
        <w:t xml:space="preserve"> к </w:t>
      </w:r>
      <w:r w:rsidRPr="00AB7FEB">
        <w:rPr>
          <w:rFonts w:ascii="Times New Roman" w:hAnsi="Times New Roman"/>
          <w:bCs/>
          <w:sz w:val="22"/>
          <w:szCs w:val="22"/>
        </w:rPr>
        <w:t>ООО «Югстройдизель»</w:t>
      </w:r>
      <w:r w:rsidRPr="00B3318C">
        <w:rPr>
          <w:rFonts w:ascii="Times New Roman" w:hAnsi="Times New Roman"/>
          <w:sz w:val="22"/>
          <w:szCs w:val="22"/>
        </w:rPr>
        <w:t>.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>3.2. Передача документов произведена при подписании настоящего договора. Настоящий договор имеет силу передаточного акта.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 xml:space="preserve">3.3. Цедент обязан сообщить </w:t>
      </w:r>
      <w:r w:rsidRPr="00B3318C">
        <w:rPr>
          <w:rFonts w:ascii="Times New Roman" w:hAnsi="Times New Roman"/>
          <w:sz w:val="22"/>
          <w:szCs w:val="22"/>
          <w:lang w:eastAsia="ar-SA"/>
        </w:rPr>
        <w:t>Цессионарию</w:t>
      </w:r>
      <w:r w:rsidRPr="00B3318C">
        <w:rPr>
          <w:rFonts w:ascii="Times New Roman" w:hAnsi="Times New Roman"/>
          <w:sz w:val="22"/>
          <w:szCs w:val="22"/>
        </w:rPr>
        <w:t xml:space="preserve"> все иные сведения, имеющие значение для осуществления </w:t>
      </w:r>
      <w:r w:rsidRPr="00B3318C">
        <w:rPr>
          <w:rFonts w:ascii="Times New Roman" w:hAnsi="Times New Roman"/>
          <w:sz w:val="22"/>
          <w:szCs w:val="22"/>
          <w:lang w:eastAsia="ar-SA"/>
        </w:rPr>
        <w:t>Цессионарием</w:t>
      </w:r>
      <w:r w:rsidRPr="00B3318C">
        <w:rPr>
          <w:rFonts w:ascii="Times New Roman" w:hAnsi="Times New Roman"/>
          <w:sz w:val="22"/>
          <w:szCs w:val="22"/>
        </w:rPr>
        <w:t xml:space="preserve"> своего права требования к </w:t>
      </w:r>
      <w:r w:rsidRPr="00AB7FEB">
        <w:rPr>
          <w:rFonts w:ascii="Times New Roman" w:hAnsi="Times New Roman"/>
          <w:bCs/>
          <w:sz w:val="22"/>
          <w:szCs w:val="22"/>
        </w:rPr>
        <w:t>ООО «Югстройдизель»</w:t>
      </w:r>
      <w:r w:rsidRPr="00B3318C">
        <w:rPr>
          <w:rFonts w:ascii="Times New Roman" w:hAnsi="Times New Roman"/>
          <w:sz w:val="22"/>
          <w:szCs w:val="22"/>
        </w:rPr>
        <w:t xml:space="preserve">. 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>3.4. С момента подписания настоящего договора, указанного в п. 3.2 настоящего договора, обязанности Цедента по настоящему договору считаются исполненными.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 xml:space="preserve">3.5. С момента подписания настоящего договора Цессионарий становится  кредитором </w:t>
      </w:r>
      <w:r w:rsidRPr="00AB7FEB">
        <w:rPr>
          <w:rFonts w:ascii="Times New Roman" w:hAnsi="Times New Roman"/>
          <w:bCs/>
          <w:sz w:val="22"/>
          <w:szCs w:val="22"/>
        </w:rPr>
        <w:t>ООО «Югстройдизель»</w:t>
      </w:r>
      <w:r w:rsidRPr="00B3318C">
        <w:rPr>
          <w:rFonts w:ascii="Times New Roman" w:hAnsi="Times New Roman"/>
          <w:sz w:val="22"/>
          <w:szCs w:val="22"/>
        </w:rPr>
        <w:t>.</w:t>
      </w:r>
    </w:p>
    <w:p w:rsidR="009B18A0" w:rsidRPr="00B3318C" w:rsidRDefault="009B18A0" w:rsidP="004C077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B3318C">
        <w:rPr>
          <w:rFonts w:ascii="Times New Roman" w:hAnsi="Times New Roman"/>
          <w:b/>
          <w:sz w:val="22"/>
          <w:szCs w:val="22"/>
        </w:rPr>
        <w:t>4. ОТВЕТСТВЕННОСТЬ СТОРОН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B18A0" w:rsidRPr="00B3318C" w:rsidRDefault="009B18A0" w:rsidP="004C0772">
      <w:pPr>
        <w:pStyle w:val="ConsPlusNormal"/>
        <w:numPr>
          <w:ilvl w:val="1"/>
          <w:numId w:val="12"/>
        </w:numPr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18A0" w:rsidRPr="00B3318C" w:rsidRDefault="009B18A0" w:rsidP="004C0772">
      <w:pPr>
        <w:pStyle w:val="ConsPlusNormal"/>
        <w:numPr>
          <w:ilvl w:val="1"/>
          <w:numId w:val="12"/>
        </w:numPr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>В случае невыполнения Покупателем обязательства по оплате в раз</w:t>
      </w:r>
      <w:r>
        <w:rPr>
          <w:rFonts w:ascii="Times New Roman" w:hAnsi="Times New Roman"/>
          <w:sz w:val="22"/>
          <w:szCs w:val="22"/>
        </w:rPr>
        <w:t xml:space="preserve">мере и сроки, предусмотренные пунктами </w:t>
      </w:r>
      <w:r w:rsidRPr="00B3318C">
        <w:rPr>
          <w:rFonts w:ascii="Times New Roman" w:hAnsi="Times New Roman"/>
          <w:sz w:val="22"/>
          <w:szCs w:val="22"/>
        </w:rPr>
        <w:t>2.1, 2.2. Договора, настоящий Договор  расторгается в одностороннем порядке со стороны Продавца без направления в адрес Покупателя письменных уведомлений о расторжении договора и в этом случае Договор считается прекращенным начиная с 31 дня с даты его подписания.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>Стороны определили, что в случае расторжения Договора по основаниям, предусмотренным в настоящем пункте Договора, Продавец освобождается от исполнения своих обязанностей по Договору, при этом задаток, оплаченный Покупателем, остается у Продавца и возврату Покупателю не подлежит.</w:t>
      </w:r>
    </w:p>
    <w:p w:rsidR="009B18A0" w:rsidRPr="00B3318C" w:rsidRDefault="009B18A0" w:rsidP="004C077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B3318C">
        <w:rPr>
          <w:rFonts w:ascii="Times New Roman" w:hAnsi="Times New Roman"/>
          <w:b/>
          <w:sz w:val="22"/>
          <w:szCs w:val="22"/>
        </w:rPr>
        <w:t>5. РАЗРЕШЕНИЕ СПОРОВ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B18A0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>5.1. Все споры или разногласия, возникающие между сторонами по настоящему договору или в связи с ним, разрешаются в соответствии с законодательством Российской Федерации.</w:t>
      </w:r>
    </w:p>
    <w:p w:rsidR="009B18A0" w:rsidRPr="00B3318C" w:rsidRDefault="009B18A0" w:rsidP="004C0772">
      <w:pPr>
        <w:spacing w:after="0"/>
      </w:pPr>
    </w:p>
    <w:p w:rsidR="009B18A0" w:rsidRPr="00B3318C" w:rsidRDefault="009B18A0" w:rsidP="004C077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B3318C">
        <w:rPr>
          <w:rFonts w:ascii="Times New Roman" w:hAnsi="Times New Roman"/>
          <w:b/>
          <w:sz w:val="22"/>
          <w:szCs w:val="22"/>
        </w:rPr>
        <w:t>6. ИЗМЕНЕНИЕ И ПРЕКРАЩЕНИЕ ДЕЙСТВИЯ ДОГОВОРА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>6.1.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B18A0" w:rsidRPr="00B3318C" w:rsidRDefault="009B18A0" w:rsidP="004C077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B3318C">
        <w:rPr>
          <w:rFonts w:ascii="Times New Roman" w:hAnsi="Times New Roman"/>
          <w:b/>
          <w:sz w:val="22"/>
          <w:szCs w:val="22"/>
        </w:rPr>
        <w:t>7. ЗАКЛЮЧИТЕЛЬНЫЕ ПОЛОЖЕНИЯ</w:t>
      </w:r>
    </w:p>
    <w:p w:rsidR="009B18A0" w:rsidRPr="00B3318C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B18A0" w:rsidRDefault="009B18A0" w:rsidP="004C0772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3318C">
        <w:rPr>
          <w:rFonts w:ascii="Times New Roman" w:hAnsi="Times New Roman"/>
          <w:sz w:val="22"/>
          <w:szCs w:val="22"/>
        </w:rPr>
        <w:t xml:space="preserve">7.1. Цедент обязуется в трех – дневный срок после подписания настоящего договора уведомить </w:t>
      </w:r>
      <w:r w:rsidRPr="00AB7FEB">
        <w:rPr>
          <w:rFonts w:ascii="Times New Roman" w:hAnsi="Times New Roman"/>
          <w:bCs/>
          <w:sz w:val="22"/>
          <w:szCs w:val="22"/>
        </w:rPr>
        <w:t xml:space="preserve">ООО «Югстройдизель» </w:t>
      </w:r>
      <w:r w:rsidRPr="00B3318C">
        <w:rPr>
          <w:rFonts w:ascii="Times New Roman" w:hAnsi="Times New Roman"/>
          <w:sz w:val="22"/>
          <w:szCs w:val="22"/>
        </w:rPr>
        <w:t>и всех заинтересованных третьих лиц об уступке своего права требования.</w:t>
      </w:r>
    </w:p>
    <w:p w:rsidR="009B18A0" w:rsidRPr="004C0772" w:rsidRDefault="009B18A0" w:rsidP="004C0772">
      <w:pPr>
        <w:spacing w:after="0"/>
      </w:pPr>
    </w:p>
    <w:p w:rsidR="009B18A0" w:rsidRDefault="009B18A0" w:rsidP="004C0772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B3318C">
        <w:rPr>
          <w:rFonts w:ascii="Times New Roman" w:hAnsi="Times New Roman"/>
          <w:b/>
          <w:sz w:val="22"/>
          <w:szCs w:val="22"/>
        </w:rPr>
        <w:t>8. АДРЕСА И РЕКВИЗИТЫ СТОРОН</w:t>
      </w:r>
    </w:p>
    <w:p w:rsidR="009B18A0" w:rsidRDefault="009B18A0" w:rsidP="004C077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9B18A0" w:rsidTr="00366275">
        <w:tc>
          <w:tcPr>
            <w:tcW w:w="4926" w:type="dxa"/>
          </w:tcPr>
          <w:p w:rsidR="009B18A0" w:rsidRPr="00366275" w:rsidRDefault="009B18A0" w:rsidP="004C07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6275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927" w:type="dxa"/>
          </w:tcPr>
          <w:p w:rsidR="009B18A0" w:rsidRPr="00366275" w:rsidRDefault="009B18A0" w:rsidP="004C077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6275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9B18A0" w:rsidTr="00366275">
        <w:tc>
          <w:tcPr>
            <w:tcW w:w="4926" w:type="dxa"/>
          </w:tcPr>
          <w:p w:rsidR="009B18A0" w:rsidRPr="00CD0D6E" w:rsidRDefault="009B18A0" w:rsidP="00CD0D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D6E">
              <w:rPr>
                <w:rFonts w:ascii="Times New Roman" w:hAnsi="Times New Roman" w:cs="Times New Roman"/>
                <w:b/>
              </w:rPr>
              <w:t>ООО «Белореченская транспортная компания»</w:t>
            </w:r>
          </w:p>
          <w:p w:rsidR="009B18A0" w:rsidRPr="00CD0D6E" w:rsidRDefault="009B18A0" w:rsidP="00CD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6E">
              <w:rPr>
                <w:rFonts w:ascii="Times New Roman" w:hAnsi="Times New Roman" w:cs="Times New Roman"/>
              </w:rPr>
              <w:t>ИНН 2303025946, ОГРН 1072303000021</w:t>
            </w:r>
          </w:p>
          <w:p w:rsidR="009B18A0" w:rsidRDefault="009B18A0" w:rsidP="00CD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6E">
              <w:rPr>
                <w:rFonts w:ascii="Times New Roman" w:hAnsi="Times New Roman" w:cs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52630 г"/>
              </w:smartTagPr>
              <w:r w:rsidRPr="00CD0D6E">
                <w:rPr>
                  <w:rFonts w:ascii="Times New Roman" w:hAnsi="Times New Roman" w:cs="Times New Roman"/>
                </w:rPr>
                <w:t>352630 г</w:t>
              </w:r>
            </w:smartTag>
            <w:r w:rsidRPr="00CD0D6E">
              <w:rPr>
                <w:rFonts w:ascii="Times New Roman" w:hAnsi="Times New Roman" w:cs="Times New Roman"/>
              </w:rPr>
              <w:t>. Белореченск, ул. Революционная, д. 115.</w:t>
            </w:r>
          </w:p>
          <w:p w:rsidR="009B18A0" w:rsidRDefault="009B18A0" w:rsidP="00CD0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18A0" w:rsidRPr="00CD0D6E" w:rsidRDefault="009B18A0" w:rsidP="00CD0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18A0" w:rsidRPr="00CD0D6E" w:rsidRDefault="009B18A0" w:rsidP="00CD0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D6E">
              <w:rPr>
                <w:rFonts w:ascii="Times New Roman" w:hAnsi="Times New Roman" w:cs="Times New Roman"/>
              </w:rPr>
              <w:t xml:space="preserve">Конкурсный </w:t>
            </w:r>
          </w:p>
          <w:p w:rsidR="009B18A0" w:rsidRPr="00F833EC" w:rsidRDefault="009B18A0" w:rsidP="00CD0D6E">
            <w:pPr>
              <w:spacing w:after="0" w:line="240" w:lineRule="auto"/>
            </w:pPr>
            <w:r w:rsidRPr="00CD0D6E">
              <w:rPr>
                <w:rFonts w:ascii="Times New Roman" w:hAnsi="Times New Roman" w:cs="Times New Roman"/>
              </w:rPr>
              <w:t xml:space="preserve">управляющий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0D6E">
              <w:rPr>
                <w:rFonts w:ascii="Times New Roman" w:hAnsi="Times New Roman" w:cs="Times New Roman"/>
              </w:rPr>
              <w:t xml:space="preserve">         Е.С. Попова</w:t>
            </w:r>
          </w:p>
        </w:tc>
        <w:tc>
          <w:tcPr>
            <w:tcW w:w="4927" w:type="dxa"/>
          </w:tcPr>
          <w:p w:rsidR="009B18A0" w:rsidRPr="00F833EC" w:rsidRDefault="009B18A0" w:rsidP="00F83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18A0" w:rsidRPr="00F6228F" w:rsidRDefault="009B18A0" w:rsidP="004C0772">
      <w:pPr>
        <w:spacing w:after="0"/>
      </w:pPr>
    </w:p>
    <w:p w:rsidR="009B18A0" w:rsidRPr="00B3318C" w:rsidRDefault="009B18A0" w:rsidP="004C0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B18A0" w:rsidRPr="00B3318C" w:rsidRDefault="009B18A0" w:rsidP="004C0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B18A0" w:rsidRPr="00B3318C" w:rsidRDefault="009B18A0" w:rsidP="00411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9B18A0" w:rsidRPr="00B3318C" w:rsidSect="00BB20BB">
      <w:pgSz w:w="11906" w:h="16838"/>
      <w:pgMar w:top="851" w:right="851" w:bottom="851" w:left="1418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D01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0CB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58E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A2F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3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C2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784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5CC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B60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0C0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0BB"/>
    <w:rsid w:val="00003B36"/>
    <w:rsid w:val="0001458E"/>
    <w:rsid w:val="00043790"/>
    <w:rsid w:val="00154D42"/>
    <w:rsid w:val="001823DB"/>
    <w:rsid w:val="001A0D12"/>
    <w:rsid w:val="00234171"/>
    <w:rsid w:val="002F1896"/>
    <w:rsid w:val="002F5971"/>
    <w:rsid w:val="003249B7"/>
    <w:rsid w:val="003356CB"/>
    <w:rsid w:val="00346ECF"/>
    <w:rsid w:val="00366275"/>
    <w:rsid w:val="0041164F"/>
    <w:rsid w:val="00456C33"/>
    <w:rsid w:val="004655D1"/>
    <w:rsid w:val="00481525"/>
    <w:rsid w:val="004815DB"/>
    <w:rsid w:val="004C0772"/>
    <w:rsid w:val="00561B72"/>
    <w:rsid w:val="0062688A"/>
    <w:rsid w:val="009301F1"/>
    <w:rsid w:val="00934FBD"/>
    <w:rsid w:val="009370A3"/>
    <w:rsid w:val="0094150B"/>
    <w:rsid w:val="0097793A"/>
    <w:rsid w:val="00990B61"/>
    <w:rsid w:val="009B18A0"/>
    <w:rsid w:val="009F42BB"/>
    <w:rsid w:val="00A16749"/>
    <w:rsid w:val="00AA1262"/>
    <w:rsid w:val="00AB7FEB"/>
    <w:rsid w:val="00B131B7"/>
    <w:rsid w:val="00B26442"/>
    <w:rsid w:val="00B3318C"/>
    <w:rsid w:val="00B46D62"/>
    <w:rsid w:val="00B85496"/>
    <w:rsid w:val="00BB20BB"/>
    <w:rsid w:val="00C91270"/>
    <w:rsid w:val="00CD0D6E"/>
    <w:rsid w:val="00D161D2"/>
    <w:rsid w:val="00D21B16"/>
    <w:rsid w:val="00DB2544"/>
    <w:rsid w:val="00DC3DFB"/>
    <w:rsid w:val="00E555DD"/>
    <w:rsid w:val="00ED0921"/>
    <w:rsid w:val="00F6228F"/>
    <w:rsid w:val="00F8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BB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BB2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B2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B2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B20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B20B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B20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1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01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01F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01F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01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01F1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B20BB"/>
    <w:pPr>
      <w:spacing w:after="200" w:line="276" w:lineRule="auto"/>
    </w:pPr>
  </w:style>
  <w:style w:type="table" w:customStyle="1" w:styleId="TableNormal1">
    <w:name w:val="Table Normal1"/>
    <w:uiPriority w:val="99"/>
    <w:rsid w:val="00BB20BB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BB20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301F1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F5971"/>
  </w:style>
  <w:style w:type="table" w:styleId="TableGrid">
    <w:name w:val="Table Grid"/>
    <w:basedOn w:val="TableNormal"/>
    <w:uiPriority w:val="99"/>
    <w:rsid w:val="002F59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97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59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5971"/>
  </w:style>
  <w:style w:type="paragraph" w:styleId="Subtitle">
    <w:name w:val="Subtitle"/>
    <w:basedOn w:val="normal0"/>
    <w:next w:val="normal0"/>
    <w:link w:val="SubtitleChar"/>
    <w:uiPriority w:val="99"/>
    <w:qFormat/>
    <w:rsid w:val="00BB20B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01F1"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BB20B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131B7"/>
    <w:rPr>
      <w:rFonts w:cs="Times New Roman"/>
      <w:b/>
    </w:rPr>
  </w:style>
  <w:style w:type="paragraph" w:customStyle="1" w:styleId="ConsPlusNormal">
    <w:name w:val="ConsPlusNormal"/>
    <w:next w:val="Normal"/>
    <w:uiPriority w:val="99"/>
    <w:rsid w:val="004655D1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1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A0D1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845</Words>
  <Characters>4819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3</dc:creator>
  <cp:keywords/>
  <dc:description/>
  <cp:lastModifiedBy>3</cp:lastModifiedBy>
  <cp:revision>2</cp:revision>
  <dcterms:created xsi:type="dcterms:W3CDTF">2020-09-03T08:29:00Z</dcterms:created>
  <dcterms:modified xsi:type="dcterms:W3CDTF">2020-09-03T08:29:00Z</dcterms:modified>
</cp:coreProperties>
</file>